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F337" w14:textId="77777777" w:rsidR="00FE067E" w:rsidRPr="008A0B9F" w:rsidRDefault="00CD36CF" w:rsidP="00CC1F3B">
      <w:pPr>
        <w:pStyle w:val="TitlePageOrigin"/>
        <w:rPr>
          <w:color w:val="auto"/>
        </w:rPr>
      </w:pPr>
      <w:r w:rsidRPr="008A0B9F">
        <w:rPr>
          <w:color w:val="auto"/>
        </w:rPr>
        <w:t>WEST virginia legislature</w:t>
      </w:r>
    </w:p>
    <w:p w14:paraId="1ED57AB2" w14:textId="77777777" w:rsidR="00CD36CF" w:rsidRPr="008A0B9F" w:rsidRDefault="00CD36CF" w:rsidP="00CC1F3B">
      <w:pPr>
        <w:pStyle w:val="TitlePageSession"/>
        <w:rPr>
          <w:color w:val="auto"/>
        </w:rPr>
      </w:pPr>
      <w:r w:rsidRPr="008A0B9F">
        <w:rPr>
          <w:color w:val="auto"/>
        </w:rPr>
        <w:t>20</w:t>
      </w:r>
      <w:r w:rsidR="00CB1ADC" w:rsidRPr="008A0B9F">
        <w:rPr>
          <w:color w:val="auto"/>
        </w:rPr>
        <w:t>2</w:t>
      </w:r>
      <w:r w:rsidR="00B53336" w:rsidRPr="008A0B9F">
        <w:rPr>
          <w:color w:val="auto"/>
        </w:rPr>
        <w:t>1</w:t>
      </w:r>
      <w:r w:rsidRPr="008A0B9F">
        <w:rPr>
          <w:color w:val="auto"/>
        </w:rPr>
        <w:t xml:space="preserve"> regular session</w:t>
      </w:r>
    </w:p>
    <w:p w14:paraId="7ED0BFEC" w14:textId="77777777" w:rsidR="00CD36CF" w:rsidRPr="008A0B9F" w:rsidRDefault="00E31D2D" w:rsidP="00CC1F3B">
      <w:pPr>
        <w:pStyle w:val="TitlePageBillPrefix"/>
        <w:rPr>
          <w:color w:val="auto"/>
        </w:rPr>
      </w:pPr>
      <w:sdt>
        <w:sdtPr>
          <w:rPr>
            <w:color w:val="auto"/>
          </w:rPr>
          <w:tag w:val="IntroDate"/>
          <w:id w:val="-1236936958"/>
          <w:placeholder>
            <w:docPart w:val="79B88079592445A9B97BAC20A8F9DE1F"/>
          </w:placeholder>
          <w:text/>
        </w:sdtPr>
        <w:sdtEndPr/>
        <w:sdtContent>
          <w:r w:rsidR="00AE48A0" w:rsidRPr="008A0B9F">
            <w:rPr>
              <w:color w:val="auto"/>
            </w:rPr>
            <w:t>Introduced</w:t>
          </w:r>
        </w:sdtContent>
      </w:sdt>
    </w:p>
    <w:p w14:paraId="295FC8F5" w14:textId="1AABF7B1" w:rsidR="00CD36CF" w:rsidRPr="008A0B9F" w:rsidRDefault="00E31D2D" w:rsidP="00CC1F3B">
      <w:pPr>
        <w:pStyle w:val="BillNumber"/>
        <w:rPr>
          <w:color w:val="auto"/>
        </w:rPr>
      </w:pPr>
      <w:sdt>
        <w:sdtPr>
          <w:rPr>
            <w:color w:val="auto"/>
          </w:rPr>
          <w:tag w:val="Chamber"/>
          <w:id w:val="893011969"/>
          <w:lock w:val="sdtLocked"/>
          <w:placeholder>
            <w:docPart w:val="E23EF0E4FB2B4A8CA813014412B119E3"/>
          </w:placeholder>
          <w:dropDownList>
            <w:listItem w:displayText="House" w:value="House"/>
            <w:listItem w:displayText="Senate" w:value="Senate"/>
          </w:dropDownList>
        </w:sdtPr>
        <w:sdtEndPr/>
        <w:sdtContent>
          <w:r w:rsidR="00C33434" w:rsidRPr="008A0B9F">
            <w:rPr>
              <w:color w:val="auto"/>
            </w:rPr>
            <w:t>House</w:t>
          </w:r>
        </w:sdtContent>
      </w:sdt>
      <w:r w:rsidR="00303684" w:rsidRPr="008A0B9F">
        <w:rPr>
          <w:color w:val="auto"/>
        </w:rPr>
        <w:t xml:space="preserve"> </w:t>
      </w:r>
      <w:r w:rsidR="00CD36CF" w:rsidRPr="008A0B9F">
        <w:rPr>
          <w:color w:val="auto"/>
        </w:rPr>
        <w:t xml:space="preserve">Bill </w:t>
      </w:r>
      <w:sdt>
        <w:sdtPr>
          <w:rPr>
            <w:color w:val="auto"/>
          </w:rPr>
          <w:tag w:val="BNum"/>
          <w:id w:val="1645317809"/>
          <w:lock w:val="sdtLocked"/>
          <w:placeholder>
            <w:docPart w:val="474638EA7D1345FCBB2C6684794EDE79"/>
          </w:placeholder>
          <w:text/>
        </w:sdtPr>
        <w:sdtEndPr/>
        <w:sdtContent>
          <w:r w:rsidR="002C5EDA">
            <w:rPr>
              <w:color w:val="auto"/>
            </w:rPr>
            <w:t>2742</w:t>
          </w:r>
        </w:sdtContent>
      </w:sdt>
    </w:p>
    <w:p w14:paraId="5AAD1B2C" w14:textId="27B556D4" w:rsidR="00CD36CF" w:rsidRPr="008A0B9F" w:rsidRDefault="00CD36CF" w:rsidP="00CC1F3B">
      <w:pPr>
        <w:pStyle w:val="Sponsors"/>
        <w:rPr>
          <w:color w:val="auto"/>
        </w:rPr>
      </w:pPr>
      <w:r w:rsidRPr="008A0B9F">
        <w:rPr>
          <w:color w:val="auto"/>
        </w:rPr>
        <w:t xml:space="preserve">By </w:t>
      </w:r>
      <w:sdt>
        <w:sdtPr>
          <w:rPr>
            <w:color w:val="auto"/>
          </w:rPr>
          <w:tag w:val="Sponsors"/>
          <w:id w:val="1589585889"/>
          <w:placeholder>
            <w:docPart w:val="29AF99967E594C369801B9166B15CD1A"/>
          </w:placeholder>
          <w:text w:multiLine="1"/>
        </w:sdtPr>
        <w:sdtEndPr/>
        <w:sdtContent>
          <w:r w:rsidR="002B3682" w:rsidRPr="008A0B9F">
            <w:rPr>
              <w:color w:val="auto"/>
            </w:rPr>
            <w:t>Delegate</w:t>
          </w:r>
          <w:r w:rsidR="002B3682">
            <w:rPr>
              <w:color w:val="auto"/>
            </w:rPr>
            <w:t>s</w:t>
          </w:r>
          <w:r w:rsidR="002B3682" w:rsidRPr="008A0B9F">
            <w:rPr>
              <w:color w:val="auto"/>
            </w:rPr>
            <w:t xml:space="preserve"> Linville</w:t>
          </w:r>
          <w:r w:rsidR="00141C59">
            <w:rPr>
              <w:color w:val="auto"/>
            </w:rPr>
            <w:t xml:space="preserve">, </w:t>
          </w:r>
          <w:r w:rsidR="002B3682" w:rsidRPr="006076E6">
            <w:rPr>
              <w:color w:val="auto"/>
            </w:rPr>
            <w:t>Wamsley</w:t>
          </w:r>
          <w:r w:rsidR="007C1300">
            <w:rPr>
              <w:color w:val="auto"/>
            </w:rPr>
            <w:t xml:space="preserve">, </w:t>
          </w:r>
          <w:r w:rsidR="00141C59">
            <w:rPr>
              <w:color w:val="auto"/>
            </w:rPr>
            <w:t>Espinosa</w:t>
          </w:r>
          <w:r w:rsidR="007C1300">
            <w:rPr>
              <w:color w:val="auto"/>
            </w:rPr>
            <w:t xml:space="preserve"> and Rowe</w:t>
          </w:r>
          <w:r w:rsidR="002B3682" w:rsidRPr="008A0B9F">
            <w:rPr>
              <w:color w:val="auto"/>
            </w:rPr>
            <w:br/>
          </w:r>
          <w:r w:rsidR="00E31D2D">
            <w:rPr>
              <w:color w:val="auto"/>
            </w:rPr>
            <w:t>(</w:t>
          </w:r>
          <w:r w:rsidR="002B3682" w:rsidRPr="008A0B9F">
            <w:rPr>
              <w:color w:val="auto"/>
            </w:rPr>
            <w:t>By Request of the Division of Motor Vehicles</w:t>
          </w:r>
          <w:r w:rsidR="00E31D2D">
            <w:rPr>
              <w:color w:val="auto"/>
            </w:rPr>
            <w:t>)</w:t>
          </w:r>
        </w:sdtContent>
      </w:sdt>
    </w:p>
    <w:p w14:paraId="3C69B471" w14:textId="77777777" w:rsidR="00E31D2D" w:rsidRDefault="00CD36CF" w:rsidP="00E31D2D">
      <w:pPr>
        <w:pStyle w:val="References"/>
        <w:ind w:left="720" w:right="720"/>
        <w:rPr>
          <w:color w:val="auto"/>
        </w:rPr>
        <w:sectPr w:rsidR="00E31D2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A0B9F">
        <w:rPr>
          <w:color w:val="auto"/>
        </w:rPr>
        <w:t>[</w:t>
      </w:r>
      <w:sdt>
        <w:sdtPr>
          <w:rPr>
            <w:color w:val="auto"/>
          </w:rPr>
          <w:tag w:val="References"/>
          <w:id w:val="-1043047873"/>
          <w:placeholder>
            <w:docPart w:val="6D933EDF7AAA42C6B3779B7564B85FD9"/>
          </w:placeholder>
          <w:text w:multiLine="1"/>
        </w:sdtPr>
        <w:sdtEndPr/>
        <w:sdtContent>
          <w:r w:rsidR="002C5EDA">
            <w:rPr>
              <w:color w:val="auto"/>
            </w:rPr>
            <w:t xml:space="preserve">Introduced February 24, 2021; </w:t>
          </w:r>
          <w:r w:rsidR="00E31D2D">
            <w:rPr>
              <w:color w:val="auto"/>
            </w:rPr>
            <w:t>r</w:t>
          </w:r>
          <w:r w:rsidR="002C5EDA">
            <w:rPr>
              <w:color w:val="auto"/>
            </w:rPr>
            <w:t>eferred to the Committee on Technology and Infrastructure then Government Organization</w:t>
          </w:r>
        </w:sdtContent>
      </w:sdt>
      <w:r w:rsidRPr="008A0B9F">
        <w:rPr>
          <w:color w:val="auto"/>
        </w:rPr>
        <w:t>]</w:t>
      </w:r>
    </w:p>
    <w:p w14:paraId="7E7F54B1" w14:textId="77777777" w:rsidR="00E31D2D" w:rsidRDefault="00E31D2D" w:rsidP="00E31D2D">
      <w:pPr>
        <w:pStyle w:val="References"/>
        <w:ind w:left="720" w:right="720"/>
        <w:rPr>
          <w:color w:val="auto"/>
        </w:rPr>
        <w:sectPr w:rsidR="00E31D2D" w:rsidSect="00E31D2D">
          <w:pgSz w:w="12240" w:h="15840" w:code="1"/>
          <w:pgMar w:top="1440" w:right="1440" w:bottom="1440" w:left="1440" w:header="720" w:footer="720" w:gutter="0"/>
          <w:lnNumType w:countBy="1" w:restart="newSection"/>
          <w:pgNumType w:start="0"/>
          <w:cols w:space="720"/>
          <w:titlePg/>
          <w:docGrid w:linePitch="360"/>
        </w:sectPr>
      </w:pPr>
    </w:p>
    <w:p w14:paraId="3DF83B5B" w14:textId="4129DFE6" w:rsidR="00E831B3" w:rsidRPr="008A0B9F" w:rsidRDefault="00E831B3" w:rsidP="00E31D2D">
      <w:pPr>
        <w:pStyle w:val="References"/>
        <w:ind w:left="720" w:right="720"/>
        <w:rPr>
          <w:color w:val="auto"/>
        </w:rPr>
      </w:pPr>
    </w:p>
    <w:p w14:paraId="7709D9C3" w14:textId="6DCDF440" w:rsidR="00303684" w:rsidRPr="008A0B9F" w:rsidRDefault="0000526A" w:rsidP="00E31D2D">
      <w:pPr>
        <w:pStyle w:val="TitleSection"/>
        <w:rPr>
          <w:color w:val="auto"/>
        </w:rPr>
      </w:pPr>
      <w:r w:rsidRPr="008A0B9F">
        <w:rPr>
          <w:color w:val="auto"/>
        </w:rPr>
        <w:lastRenderedPageBreak/>
        <w:t>A BILL</w:t>
      </w:r>
      <w:r w:rsidR="005C4702" w:rsidRPr="008A0B9F">
        <w:rPr>
          <w:color w:val="auto"/>
        </w:rPr>
        <w:t xml:space="preserve"> to amend </w:t>
      </w:r>
      <w:r w:rsidR="002C0DEC" w:rsidRPr="008A0B9F">
        <w:rPr>
          <w:color w:val="auto"/>
        </w:rPr>
        <w:t xml:space="preserve">and reenact §17B-2-13 of </w:t>
      </w:r>
      <w:r w:rsidR="005C4702" w:rsidRPr="008A0B9F">
        <w:rPr>
          <w:color w:val="auto"/>
        </w:rPr>
        <w:t>the Code of Wes</w:t>
      </w:r>
      <w:r w:rsidR="00D93A58" w:rsidRPr="008A0B9F">
        <w:rPr>
          <w:color w:val="auto"/>
        </w:rPr>
        <w:t xml:space="preserve">t Virginia, 1931, as amended, </w:t>
      </w:r>
      <w:bookmarkStart w:id="0" w:name="_Hlk55891526"/>
      <w:r w:rsidR="002C0DEC" w:rsidRPr="008A0B9F">
        <w:rPr>
          <w:color w:val="auto"/>
        </w:rPr>
        <w:t>relating to</w:t>
      </w:r>
      <w:r w:rsidR="00D93A58" w:rsidRPr="008A0B9F">
        <w:rPr>
          <w:color w:val="auto"/>
        </w:rPr>
        <w:t xml:space="preserve"> </w:t>
      </w:r>
      <w:bookmarkEnd w:id="0"/>
      <w:r w:rsidR="00D93A58" w:rsidRPr="008A0B9F">
        <w:rPr>
          <w:color w:val="auto"/>
        </w:rPr>
        <w:t xml:space="preserve">authorizing the </w:t>
      </w:r>
      <w:r w:rsidR="008A0B9F" w:rsidRPr="008A0B9F">
        <w:rPr>
          <w:color w:val="auto"/>
        </w:rPr>
        <w:t>D</w:t>
      </w:r>
      <w:r w:rsidR="00D93A58" w:rsidRPr="008A0B9F">
        <w:rPr>
          <w:color w:val="auto"/>
        </w:rPr>
        <w:t xml:space="preserve">ivision of </w:t>
      </w:r>
      <w:r w:rsidR="008A0B9F" w:rsidRPr="008A0B9F">
        <w:rPr>
          <w:color w:val="auto"/>
        </w:rPr>
        <w:t>M</w:t>
      </w:r>
      <w:r w:rsidR="00D93A58" w:rsidRPr="008A0B9F">
        <w:rPr>
          <w:color w:val="auto"/>
        </w:rPr>
        <w:t xml:space="preserve">otor </w:t>
      </w:r>
      <w:r w:rsidR="008A0B9F" w:rsidRPr="008A0B9F">
        <w:rPr>
          <w:color w:val="auto"/>
        </w:rPr>
        <w:t>V</w:t>
      </w:r>
      <w:r w:rsidR="00D93A58" w:rsidRPr="008A0B9F">
        <w:rPr>
          <w:color w:val="auto"/>
        </w:rPr>
        <w:t>ehicles to transact a change of address online for a driver</w:t>
      </w:r>
      <w:r w:rsidR="00E31D2D">
        <w:rPr>
          <w:color w:val="auto"/>
        </w:rPr>
        <w:t>’</w:t>
      </w:r>
      <w:r w:rsidR="00D93A58" w:rsidRPr="008A0B9F">
        <w:rPr>
          <w:color w:val="auto"/>
        </w:rPr>
        <w:t>s license or identification card.</w:t>
      </w:r>
    </w:p>
    <w:p w14:paraId="4FF40786" w14:textId="77777777" w:rsidR="00303684" w:rsidRPr="008A0B9F" w:rsidRDefault="00303684" w:rsidP="00E31D2D">
      <w:pPr>
        <w:pStyle w:val="EnactingClause"/>
        <w:rPr>
          <w:color w:val="auto"/>
        </w:rPr>
        <w:sectPr w:rsidR="00303684" w:rsidRPr="008A0B9F" w:rsidSect="00E31D2D">
          <w:type w:val="continuous"/>
          <w:pgSz w:w="12240" w:h="15840" w:code="1"/>
          <w:pgMar w:top="1440" w:right="1440" w:bottom="1440" w:left="1440" w:header="720" w:footer="720" w:gutter="0"/>
          <w:lnNumType w:countBy="1" w:restart="newSection"/>
          <w:pgNumType w:start="0"/>
          <w:cols w:space="720"/>
          <w:titlePg/>
          <w:docGrid w:linePitch="360"/>
        </w:sectPr>
      </w:pPr>
      <w:r w:rsidRPr="008A0B9F">
        <w:rPr>
          <w:color w:val="auto"/>
        </w:rPr>
        <w:t>Be it enacted by the Legislature of West Virginia:</w:t>
      </w:r>
    </w:p>
    <w:p w14:paraId="5FD178EB" w14:textId="77777777" w:rsidR="005C4702" w:rsidRPr="008A0B9F" w:rsidRDefault="005C4702" w:rsidP="00E31D2D">
      <w:pPr>
        <w:pStyle w:val="ArticleHeading"/>
        <w:widowControl/>
        <w:rPr>
          <w:color w:val="auto"/>
        </w:rPr>
        <w:sectPr w:rsidR="005C4702" w:rsidRPr="008A0B9F" w:rsidSect="00765040">
          <w:type w:val="continuous"/>
          <w:pgSz w:w="12240" w:h="15840"/>
          <w:pgMar w:top="1440" w:right="1440" w:bottom="1440" w:left="1440" w:header="1440" w:footer="1440" w:gutter="0"/>
          <w:cols w:space="720"/>
          <w:noEndnote/>
        </w:sectPr>
      </w:pPr>
      <w:r w:rsidRPr="008A0B9F">
        <w:rPr>
          <w:color w:val="auto"/>
        </w:rPr>
        <w:t>ARTICLE 2. ISSUANCE OF LICENSE, EXPIRATION AND RENEWAL.</w:t>
      </w:r>
    </w:p>
    <w:p w14:paraId="0218B607" w14:textId="77777777" w:rsidR="005C4702" w:rsidRPr="008A0B9F" w:rsidRDefault="005C4702" w:rsidP="00E31D2D">
      <w:pPr>
        <w:pStyle w:val="SectionHeading"/>
        <w:widowControl/>
        <w:rPr>
          <w:color w:val="auto"/>
        </w:rPr>
      </w:pPr>
      <w:r w:rsidRPr="008A0B9F">
        <w:rPr>
          <w:color w:val="auto"/>
        </w:rPr>
        <w:t>§17B-2-13. Notice of change of address or name.</w:t>
      </w:r>
    </w:p>
    <w:p w14:paraId="090BD82E" w14:textId="00764E20" w:rsidR="005C4702" w:rsidRPr="008A0B9F" w:rsidRDefault="005C4702" w:rsidP="00E31D2D">
      <w:pPr>
        <w:pStyle w:val="SectionBody"/>
        <w:widowControl/>
        <w:rPr>
          <w:color w:val="auto"/>
          <w:u w:val="single"/>
        </w:rPr>
      </w:pPr>
      <w:r w:rsidRPr="008A0B9F">
        <w:rPr>
          <w:color w:val="auto"/>
        </w:rPr>
        <w:t>(a) Whenever any person after applying for or receiving a driver</w:t>
      </w:r>
      <w:r w:rsidR="00E31D2D">
        <w:rPr>
          <w:color w:val="auto"/>
        </w:rPr>
        <w:t>’</w:t>
      </w:r>
      <w:r w:rsidRPr="008A0B9F">
        <w:rPr>
          <w:color w:val="auto"/>
        </w:rPr>
        <w:t xml:space="preserve">s license moves from the address named in the application or in the license issued to the person, or when the name of a licensee is changed by marriage or otherwise, the person shall within </w:t>
      </w:r>
      <w:r w:rsidR="00747796" w:rsidRPr="008A0B9F">
        <w:rPr>
          <w:color w:val="auto"/>
        </w:rPr>
        <w:t>20</w:t>
      </w:r>
      <w:r w:rsidRPr="008A0B9F">
        <w:rPr>
          <w:color w:val="auto"/>
        </w:rPr>
        <w:t xml:space="preserve"> days thereafter notify the division in writing of the old and new addresses or of the former and new names and of the number of any license then held by the person on the forms prescribed by the division. </w:t>
      </w:r>
      <w:r w:rsidRPr="008A0B9F">
        <w:rPr>
          <w:color w:val="auto"/>
          <w:u w:val="single"/>
        </w:rPr>
        <w:t xml:space="preserve">Notwithstanding </w:t>
      </w:r>
      <w:r w:rsidR="0088572B" w:rsidRPr="008A0B9F">
        <w:rPr>
          <w:color w:val="auto"/>
          <w:u w:val="single"/>
        </w:rPr>
        <w:t>the</w:t>
      </w:r>
      <w:r w:rsidRPr="008A0B9F">
        <w:rPr>
          <w:color w:val="auto"/>
          <w:u w:val="single"/>
        </w:rPr>
        <w:t xml:space="preserve"> provision</w:t>
      </w:r>
      <w:r w:rsidR="0088572B" w:rsidRPr="008A0B9F">
        <w:rPr>
          <w:color w:val="auto"/>
          <w:u w:val="single"/>
        </w:rPr>
        <w:t>s</w:t>
      </w:r>
      <w:r w:rsidRPr="008A0B9F">
        <w:rPr>
          <w:color w:val="auto"/>
          <w:u w:val="single"/>
        </w:rPr>
        <w:t xml:space="preserve"> of </w:t>
      </w:r>
      <w:r w:rsidR="0088572B" w:rsidRPr="008A0B9F">
        <w:rPr>
          <w:color w:val="auto"/>
          <w:u w:val="single"/>
        </w:rPr>
        <w:t>legislative rule</w:t>
      </w:r>
      <w:r w:rsidR="00664AD8" w:rsidRPr="008A0B9F">
        <w:rPr>
          <w:color w:val="auto"/>
          <w:u w:val="single"/>
        </w:rPr>
        <w:t xml:space="preserve"> 91 CSR 4</w:t>
      </w:r>
      <w:r w:rsidRPr="008A0B9F">
        <w:rPr>
          <w:color w:val="auto"/>
          <w:u w:val="single"/>
        </w:rPr>
        <w:t xml:space="preserve">, the division </w:t>
      </w:r>
      <w:r w:rsidR="00664AD8" w:rsidRPr="008A0B9F">
        <w:rPr>
          <w:color w:val="auto"/>
          <w:u w:val="single"/>
        </w:rPr>
        <w:t xml:space="preserve">may </w:t>
      </w:r>
      <w:r w:rsidRPr="008A0B9F">
        <w:rPr>
          <w:color w:val="auto"/>
          <w:u w:val="single"/>
        </w:rPr>
        <w:t xml:space="preserve">renew or reissue a </w:t>
      </w:r>
      <w:r w:rsidR="00664AD8" w:rsidRPr="008A0B9F">
        <w:rPr>
          <w:color w:val="auto"/>
          <w:u w:val="single"/>
        </w:rPr>
        <w:t>driver</w:t>
      </w:r>
      <w:r w:rsidR="00E31D2D">
        <w:rPr>
          <w:color w:val="auto"/>
          <w:u w:val="single"/>
        </w:rPr>
        <w:t>’</w:t>
      </w:r>
      <w:r w:rsidR="00664AD8" w:rsidRPr="008A0B9F">
        <w:rPr>
          <w:color w:val="auto"/>
          <w:u w:val="single"/>
        </w:rPr>
        <w:t xml:space="preserve">s </w:t>
      </w:r>
      <w:r w:rsidRPr="008A0B9F">
        <w:rPr>
          <w:color w:val="auto"/>
          <w:u w:val="single"/>
        </w:rPr>
        <w:t>license</w:t>
      </w:r>
      <w:r w:rsidR="00D93A58" w:rsidRPr="008A0B9F">
        <w:rPr>
          <w:color w:val="auto"/>
          <w:u w:val="single"/>
        </w:rPr>
        <w:t xml:space="preserve"> or identification card</w:t>
      </w:r>
      <w:r w:rsidRPr="008A0B9F">
        <w:rPr>
          <w:color w:val="auto"/>
          <w:u w:val="single"/>
        </w:rPr>
        <w:t xml:space="preserve"> online in accordance with §17B-2-12a of this code</w:t>
      </w:r>
      <w:r w:rsidR="00664AD8" w:rsidRPr="008A0B9F">
        <w:rPr>
          <w:color w:val="auto"/>
          <w:u w:val="single"/>
        </w:rPr>
        <w:t xml:space="preserve"> at the request of the person when the person has</w:t>
      </w:r>
      <w:r w:rsidRPr="008A0B9F">
        <w:rPr>
          <w:color w:val="auto"/>
          <w:u w:val="single"/>
        </w:rPr>
        <w:t xml:space="preserve"> a change of address.</w:t>
      </w:r>
    </w:p>
    <w:p w14:paraId="26710194" w14:textId="70BEEC9B" w:rsidR="005C4702" w:rsidRPr="008A0B9F" w:rsidRDefault="005C4702" w:rsidP="00E31D2D">
      <w:pPr>
        <w:pStyle w:val="SectionBody"/>
        <w:widowControl/>
        <w:rPr>
          <w:color w:val="auto"/>
        </w:rPr>
      </w:pPr>
      <w:r w:rsidRPr="008A0B9F">
        <w:rPr>
          <w:color w:val="auto"/>
        </w:rPr>
        <w:t>(b) Whenever any person, after applying for or receiving a driver</w:t>
      </w:r>
      <w:r w:rsidR="00E31D2D">
        <w:rPr>
          <w:color w:val="auto"/>
        </w:rPr>
        <w:t>’</w:t>
      </w:r>
      <w:r w:rsidRPr="008A0B9F">
        <w:rPr>
          <w:color w:val="auto"/>
        </w:rPr>
        <w:t xml:space="preserve">s license, is assigned a new address by the United States postal service or other legally constituted authority, the person shall notify the division in writing of the old and new address and of the number of any license held by the person. The notification of change of address shall be made at least </w:t>
      </w:r>
      <w:r w:rsidR="00747796" w:rsidRPr="008A0B9F">
        <w:rPr>
          <w:color w:val="auto"/>
        </w:rPr>
        <w:t>20</w:t>
      </w:r>
      <w:r w:rsidRPr="008A0B9F">
        <w:rPr>
          <w:color w:val="auto"/>
        </w:rPr>
        <w:t xml:space="preserve"> days prior to the final date on which mail with the old address is deliverable by the United States postal service.</w:t>
      </w:r>
    </w:p>
    <w:p w14:paraId="58566352" w14:textId="4FB94C5D" w:rsidR="005C4702" w:rsidRPr="008A0B9F" w:rsidRDefault="005C4702" w:rsidP="00E31D2D">
      <w:pPr>
        <w:pStyle w:val="SectionBody"/>
        <w:widowControl/>
        <w:rPr>
          <w:color w:val="auto"/>
        </w:rPr>
        <w:sectPr w:rsidR="005C4702" w:rsidRPr="008A0B9F" w:rsidSect="0007024B">
          <w:type w:val="continuous"/>
          <w:pgSz w:w="12240" w:h="15840"/>
          <w:pgMar w:top="1440" w:right="1440" w:bottom="1440" w:left="1440" w:header="1440" w:footer="1440" w:gutter="0"/>
          <w:lnNumType w:countBy="1" w:restart="newSection"/>
          <w:cols w:space="720"/>
          <w:noEndnote/>
          <w:docGrid w:linePitch="326"/>
        </w:sectPr>
      </w:pPr>
      <w:r w:rsidRPr="008A0B9F">
        <w:rPr>
          <w:color w:val="auto"/>
        </w:rPr>
        <w:t xml:space="preserve">(c) The provisions of </w:t>
      </w:r>
      <w:r w:rsidR="00747796" w:rsidRPr="008A0B9F">
        <w:rPr>
          <w:color w:val="auto"/>
        </w:rPr>
        <w:t>§17B-5-1</w:t>
      </w:r>
      <w:r w:rsidRPr="008A0B9F">
        <w:rPr>
          <w:color w:val="auto"/>
        </w:rPr>
        <w:t xml:space="preserve"> of this c</w:t>
      </w:r>
      <w:r w:rsidR="00747796" w:rsidRPr="008A0B9F">
        <w:rPr>
          <w:color w:val="auto"/>
        </w:rPr>
        <w:t>ode</w:t>
      </w:r>
      <w:r w:rsidRPr="008A0B9F">
        <w:rPr>
          <w:color w:val="auto"/>
        </w:rPr>
        <w:t xml:space="preserve"> relating to imprisonment do not apply to persons who violate the provisions of this section.</w:t>
      </w:r>
    </w:p>
    <w:p w14:paraId="301F8025" w14:textId="77777777" w:rsidR="00C33014" w:rsidRPr="008A0B9F" w:rsidRDefault="00C33014" w:rsidP="00E31D2D">
      <w:pPr>
        <w:pStyle w:val="Note"/>
        <w:widowControl/>
        <w:rPr>
          <w:color w:val="auto"/>
        </w:rPr>
      </w:pPr>
    </w:p>
    <w:p w14:paraId="4383CA75" w14:textId="64766371" w:rsidR="006865E9" w:rsidRPr="008A0B9F" w:rsidRDefault="00CF1DCA" w:rsidP="00E31D2D">
      <w:pPr>
        <w:pStyle w:val="Note"/>
        <w:widowControl/>
        <w:rPr>
          <w:color w:val="auto"/>
        </w:rPr>
      </w:pPr>
      <w:r w:rsidRPr="008A0B9F">
        <w:rPr>
          <w:color w:val="auto"/>
        </w:rPr>
        <w:t>NOTE: The</w:t>
      </w:r>
      <w:r w:rsidR="006865E9" w:rsidRPr="008A0B9F">
        <w:rPr>
          <w:color w:val="auto"/>
        </w:rPr>
        <w:t xml:space="preserve"> purpose of this bill is to </w:t>
      </w:r>
      <w:r w:rsidR="00D93A58" w:rsidRPr="008A0B9F">
        <w:rPr>
          <w:color w:val="auto"/>
        </w:rPr>
        <w:t>provide explicit authority to process an online driver</w:t>
      </w:r>
      <w:r w:rsidR="00E31D2D">
        <w:rPr>
          <w:color w:val="auto"/>
        </w:rPr>
        <w:t>’</w:t>
      </w:r>
      <w:r w:rsidR="00D93A58" w:rsidRPr="008A0B9F">
        <w:rPr>
          <w:color w:val="auto"/>
        </w:rPr>
        <w:t>s license or identification renewal or reissuance when the applicant needs to update the address</w:t>
      </w:r>
      <w:r w:rsidR="008B30E6" w:rsidRPr="008A0B9F">
        <w:rPr>
          <w:color w:val="auto"/>
        </w:rPr>
        <w:t>. The authority in code will supersede a legislative rule to the contrary.</w:t>
      </w:r>
    </w:p>
    <w:p w14:paraId="31FABB21" w14:textId="77777777" w:rsidR="006865E9" w:rsidRPr="008A0B9F" w:rsidRDefault="00AE48A0" w:rsidP="00E31D2D">
      <w:pPr>
        <w:pStyle w:val="Note"/>
        <w:widowControl/>
        <w:rPr>
          <w:color w:val="auto"/>
        </w:rPr>
      </w:pPr>
      <w:proofErr w:type="gramStart"/>
      <w:r w:rsidRPr="008A0B9F">
        <w:rPr>
          <w:color w:val="auto"/>
        </w:rPr>
        <w:t>Strike-throughs</w:t>
      </w:r>
      <w:proofErr w:type="gramEnd"/>
      <w:r w:rsidRPr="008A0B9F">
        <w:rPr>
          <w:color w:val="auto"/>
        </w:rPr>
        <w:t xml:space="preserve"> indicate language that would be stricken from a heading or the present law and underscoring indicates new language that would be added.</w:t>
      </w:r>
    </w:p>
    <w:sectPr w:rsidR="006865E9" w:rsidRPr="008A0B9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1E8A3" w14:textId="77777777" w:rsidR="00604BA9" w:rsidRPr="00B844FE" w:rsidRDefault="00604BA9" w:rsidP="00B844FE">
      <w:r>
        <w:separator/>
      </w:r>
    </w:p>
  </w:endnote>
  <w:endnote w:type="continuationSeparator" w:id="0">
    <w:p w14:paraId="1A1F5A07" w14:textId="77777777" w:rsidR="00604BA9" w:rsidRPr="00B844FE" w:rsidRDefault="00604B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6123E7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F248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4B4248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A58B" w14:textId="77777777" w:rsidR="00604BA9" w:rsidRPr="00B844FE" w:rsidRDefault="00604BA9" w:rsidP="00B844FE">
      <w:r>
        <w:separator/>
      </w:r>
    </w:p>
  </w:footnote>
  <w:footnote w:type="continuationSeparator" w:id="0">
    <w:p w14:paraId="18554888" w14:textId="77777777" w:rsidR="00604BA9" w:rsidRPr="00B844FE" w:rsidRDefault="00604B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F862" w14:textId="77777777" w:rsidR="002A0269" w:rsidRPr="00B844FE" w:rsidRDefault="00E31D2D">
    <w:pPr>
      <w:pStyle w:val="Header"/>
    </w:pPr>
    <w:sdt>
      <w:sdtPr>
        <w:id w:val="-684364211"/>
        <w:placeholder>
          <w:docPart w:val="E23EF0E4FB2B4A8CA813014412B119E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23EF0E4FB2B4A8CA813014412B119E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E291" w14:textId="12DDB2C9" w:rsidR="00C33014" w:rsidRPr="00C33014" w:rsidRDefault="00AE48A0" w:rsidP="000573A9">
    <w:pPr>
      <w:pStyle w:val="HeaderStyle"/>
    </w:pPr>
    <w:r w:rsidRPr="00E31D2D">
      <w:rPr>
        <w:sz w:val="22"/>
        <w:szCs w:val="22"/>
      </w:rPr>
      <w:t>I</w:t>
    </w:r>
    <w:r w:rsidR="001A66B7" w:rsidRPr="00E31D2D">
      <w:rPr>
        <w:sz w:val="22"/>
        <w:szCs w:val="22"/>
      </w:rPr>
      <w:t>ntr</w:t>
    </w:r>
    <w:r w:rsidR="00E31D2D">
      <w:rPr>
        <w:sz w:val="22"/>
        <w:szCs w:val="22"/>
      </w:rPr>
      <w:t>oduced</w:t>
    </w:r>
    <w:r w:rsidR="001A66B7" w:rsidRPr="00E31D2D">
      <w:rPr>
        <w:sz w:val="22"/>
        <w:szCs w:val="22"/>
      </w:rPr>
      <w:t xml:space="preserve"> </w:t>
    </w:r>
    <w:sdt>
      <w:sdtPr>
        <w:rPr>
          <w:sz w:val="22"/>
          <w:szCs w:val="22"/>
        </w:rPr>
        <w:tag w:val="BNumWH"/>
        <w:id w:val="138549797"/>
        <w:showingPlcHdr/>
        <w:text/>
      </w:sdtPr>
      <w:sdtEndPr/>
      <w:sdtContent/>
    </w:sdt>
    <w:r w:rsidR="003F51D3" w:rsidRPr="00E31D2D">
      <w:rPr>
        <w:sz w:val="22"/>
        <w:szCs w:val="22"/>
      </w:rPr>
      <w:t>HB</w:t>
    </w:r>
    <w:r w:rsidR="00915D0D" w:rsidRPr="00E31D2D">
      <w:rPr>
        <w:sz w:val="22"/>
        <w:szCs w:val="22"/>
      </w:rPr>
      <w:t xml:space="preserve"> 2742</w:t>
    </w:r>
    <w:r w:rsidR="00C33014" w:rsidRPr="00E31D2D">
      <w:rPr>
        <w:sz w:val="22"/>
        <w:szCs w:val="22"/>
      </w:rPr>
      <w:ptab w:relativeTo="margin" w:alignment="center" w:leader="none"/>
    </w:r>
    <w:r w:rsidR="00C33014">
      <w:tab/>
    </w:r>
    <w:sdt>
      <w:sdtPr>
        <w:alias w:val="CBD Number"/>
        <w:tag w:val="CBD Number"/>
        <w:id w:val="1176923086"/>
        <w:lock w:val="sdtLocked"/>
        <w:showingPlcHdr/>
        <w:text/>
      </w:sdtPr>
      <w:sdtEndPr/>
      <w:sdtContent>
        <w:r w:rsidR="00E31D2D">
          <w:t xml:space="preserve">     </w:t>
        </w:r>
      </w:sdtContent>
    </w:sdt>
  </w:p>
  <w:p w14:paraId="3A2298A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7BC6F" w14:textId="169B0016" w:rsidR="002A0269" w:rsidRPr="002A0269" w:rsidRDefault="00E31D2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A9"/>
    <w:rsid w:val="0000526A"/>
    <w:rsid w:val="000573A9"/>
    <w:rsid w:val="00085D22"/>
    <w:rsid w:val="000C5C77"/>
    <w:rsid w:val="000E3912"/>
    <w:rsid w:val="0010070F"/>
    <w:rsid w:val="00141C59"/>
    <w:rsid w:val="0015112E"/>
    <w:rsid w:val="001552E7"/>
    <w:rsid w:val="001566B4"/>
    <w:rsid w:val="001A66B7"/>
    <w:rsid w:val="001C279E"/>
    <w:rsid w:val="001D459E"/>
    <w:rsid w:val="0027011C"/>
    <w:rsid w:val="00274200"/>
    <w:rsid w:val="00275740"/>
    <w:rsid w:val="002A0269"/>
    <w:rsid w:val="002B3682"/>
    <w:rsid w:val="002C0DEC"/>
    <w:rsid w:val="002C5EDA"/>
    <w:rsid w:val="00303684"/>
    <w:rsid w:val="003143F5"/>
    <w:rsid w:val="00314854"/>
    <w:rsid w:val="00336014"/>
    <w:rsid w:val="00394191"/>
    <w:rsid w:val="003C51CD"/>
    <w:rsid w:val="003F51D3"/>
    <w:rsid w:val="0040351F"/>
    <w:rsid w:val="004368E0"/>
    <w:rsid w:val="004C13DD"/>
    <w:rsid w:val="004E3441"/>
    <w:rsid w:val="00500579"/>
    <w:rsid w:val="005A3DAE"/>
    <w:rsid w:val="005A5366"/>
    <w:rsid w:val="005C4702"/>
    <w:rsid w:val="00604BA9"/>
    <w:rsid w:val="006369EB"/>
    <w:rsid w:val="00637E73"/>
    <w:rsid w:val="00664AD8"/>
    <w:rsid w:val="006865E9"/>
    <w:rsid w:val="00691F3E"/>
    <w:rsid w:val="00694BFB"/>
    <w:rsid w:val="006A106B"/>
    <w:rsid w:val="006C523D"/>
    <w:rsid w:val="006D4036"/>
    <w:rsid w:val="00747796"/>
    <w:rsid w:val="007A5259"/>
    <w:rsid w:val="007A7081"/>
    <w:rsid w:val="007C1300"/>
    <w:rsid w:val="007F1CF5"/>
    <w:rsid w:val="008176CF"/>
    <w:rsid w:val="00834EDE"/>
    <w:rsid w:val="008736AA"/>
    <w:rsid w:val="0088572B"/>
    <w:rsid w:val="008A0B9F"/>
    <w:rsid w:val="008B30E6"/>
    <w:rsid w:val="008D275D"/>
    <w:rsid w:val="00915D0D"/>
    <w:rsid w:val="00980327"/>
    <w:rsid w:val="00986478"/>
    <w:rsid w:val="009B5557"/>
    <w:rsid w:val="009F1067"/>
    <w:rsid w:val="00A31E01"/>
    <w:rsid w:val="00A527AD"/>
    <w:rsid w:val="00A718CF"/>
    <w:rsid w:val="00A9440F"/>
    <w:rsid w:val="00AE48A0"/>
    <w:rsid w:val="00AE61BE"/>
    <w:rsid w:val="00B16F25"/>
    <w:rsid w:val="00B24422"/>
    <w:rsid w:val="00B53336"/>
    <w:rsid w:val="00B66B81"/>
    <w:rsid w:val="00B80C20"/>
    <w:rsid w:val="00B844FE"/>
    <w:rsid w:val="00B86B4F"/>
    <w:rsid w:val="00BA1F84"/>
    <w:rsid w:val="00BC562B"/>
    <w:rsid w:val="00C33014"/>
    <w:rsid w:val="00C33434"/>
    <w:rsid w:val="00C34869"/>
    <w:rsid w:val="00C42EB6"/>
    <w:rsid w:val="00C7540F"/>
    <w:rsid w:val="00C85096"/>
    <w:rsid w:val="00CB1ADC"/>
    <w:rsid w:val="00CB20EF"/>
    <w:rsid w:val="00CC1F3B"/>
    <w:rsid w:val="00CD12CB"/>
    <w:rsid w:val="00CD36CF"/>
    <w:rsid w:val="00CF1DCA"/>
    <w:rsid w:val="00D579FC"/>
    <w:rsid w:val="00D81C16"/>
    <w:rsid w:val="00D93A58"/>
    <w:rsid w:val="00DE526B"/>
    <w:rsid w:val="00DF199D"/>
    <w:rsid w:val="00E01542"/>
    <w:rsid w:val="00E31D2D"/>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02BDBE"/>
  <w15:chartTrackingRefBased/>
  <w15:docId w15:val="{06D11097-7F7E-4451-B5C5-979D614B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2021_Sessions\Regular_Session\Legis_Services\CBD\CBD_Docs\CBD2613\2021R2613%20-%20Online%20address%20change%20bill%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B88079592445A9B97BAC20A8F9DE1F"/>
        <w:category>
          <w:name w:val="General"/>
          <w:gallery w:val="placeholder"/>
        </w:category>
        <w:types>
          <w:type w:val="bbPlcHdr"/>
        </w:types>
        <w:behaviors>
          <w:behavior w:val="content"/>
        </w:behaviors>
        <w:guid w:val="{F841943B-0499-4E50-AE66-C82C08B384A7}"/>
      </w:docPartPr>
      <w:docPartBody>
        <w:p w:rsidR="00E70201" w:rsidRDefault="00E70201">
          <w:pPr>
            <w:pStyle w:val="79B88079592445A9B97BAC20A8F9DE1F"/>
          </w:pPr>
          <w:r w:rsidRPr="00B844FE">
            <w:t>Prefix Text</w:t>
          </w:r>
        </w:p>
      </w:docPartBody>
    </w:docPart>
    <w:docPart>
      <w:docPartPr>
        <w:name w:val="E23EF0E4FB2B4A8CA813014412B119E3"/>
        <w:category>
          <w:name w:val="General"/>
          <w:gallery w:val="placeholder"/>
        </w:category>
        <w:types>
          <w:type w:val="bbPlcHdr"/>
        </w:types>
        <w:behaviors>
          <w:behavior w:val="content"/>
        </w:behaviors>
        <w:guid w:val="{38694B51-A815-45EE-8A8B-3386BEC0BBA0}"/>
      </w:docPartPr>
      <w:docPartBody>
        <w:p w:rsidR="00E70201" w:rsidRDefault="00E70201">
          <w:pPr>
            <w:pStyle w:val="E23EF0E4FB2B4A8CA813014412B119E3"/>
          </w:pPr>
          <w:r w:rsidRPr="00B844FE">
            <w:t>[Type here]</w:t>
          </w:r>
        </w:p>
      </w:docPartBody>
    </w:docPart>
    <w:docPart>
      <w:docPartPr>
        <w:name w:val="474638EA7D1345FCBB2C6684794EDE79"/>
        <w:category>
          <w:name w:val="General"/>
          <w:gallery w:val="placeholder"/>
        </w:category>
        <w:types>
          <w:type w:val="bbPlcHdr"/>
        </w:types>
        <w:behaviors>
          <w:behavior w:val="content"/>
        </w:behaviors>
        <w:guid w:val="{B2FEEB34-6409-4948-8F5A-3BE561457459}"/>
      </w:docPartPr>
      <w:docPartBody>
        <w:p w:rsidR="00E70201" w:rsidRDefault="00E70201">
          <w:pPr>
            <w:pStyle w:val="474638EA7D1345FCBB2C6684794EDE79"/>
          </w:pPr>
          <w:r w:rsidRPr="00B844FE">
            <w:t>Number</w:t>
          </w:r>
        </w:p>
      </w:docPartBody>
    </w:docPart>
    <w:docPart>
      <w:docPartPr>
        <w:name w:val="29AF99967E594C369801B9166B15CD1A"/>
        <w:category>
          <w:name w:val="General"/>
          <w:gallery w:val="placeholder"/>
        </w:category>
        <w:types>
          <w:type w:val="bbPlcHdr"/>
        </w:types>
        <w:behaviors>
          <w:behavior w:val="content"/>
        </w:behaviors>
        <w:guid w:val="{AB40E5BC-38CE-47BA-A5F3-AE344B8F740D}"/>
      </w:docPartPr>
      <w:docPartBody>
        <w:p w:rsidR="00E70201" w:rsidRDefault="00E70201">
          <w:pPr>
            <w:pStyle w:val="29AF99967E594C369801B9166B15CD1A"/>
          </w:pPr>
          <w:r w:rsidRPr="00B844FE">
            <w:t>Enter Sponsors Here</w:t>
          </w:r>
        </w:p>
      </w:docPartBody>
    </w:docPart>
    <w:docPart>
      <w:docPartPr>
        <w:name w:val="6D933EDF7AAA42C6B3779B7564B85FD9"/>
        <w:category>
          <w:name w:val="General"/>
          <w:gallery w:val="placeholder"/>
        </w:category>
        <w:types>
          <w:type w:val="bbPlcHdr"/>
        </w:types>
        <w:behaviors>
          <w:behavior w:val="content"/>
        </w:behaviors>
        <w:guid w:val="{8CDB713D-E4CB-422A-8D1D-4E2E80502EB6}"/>
      </w:docPartPr>
      <w:docPartBody>
        <w:p w:rsidR="00E70201" w:rsidRDefault="00E70201">
          <w:pPr>
            <w:pStyle w:val="6D933EDF7AAA42C6B3779B7564B85F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01"/>
    <w:rsid w:val="00E7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B88079592445A9B97BAC20A8F9DE1F">
    <w:name w:val="79B88079592445A9B97BAC20A8F9DE1F"/>
  </w:style>
  <w:style w:type="paragraph" w:customStyle="1" w:styleId="E23EF0E4FB2B4A8CA813014412B119E3">
    <w:name w:val="E23EF0E4FB2B4A8CA813014412B119E3"/>
  </w:style>
  <w:style w:type="paragraph" w:customStyle="1" w:styleId="474638EA7D1345FCBB2C6684794EDE79">
    <w:name w:val="474638EA7D1345FCBB2C6684794EDE79"/>
  </w:style>
  <w:style w:type="paragraph" w:customStyle="1" w:styleId="29AF99967E594C369801B9166B15CD1A">
    <w:name w:val="29AF99967E594C369801B9166B15CD1A"/>
  </w:style>
  <w:style w:type="character" w:styleId="PlaceholderText">
    <w:name w:val="Placeholder Text"/>
    <w:basedOn w:val="DefaultParagraphFont"/>
    <w:uiPriority w:val="99"/>
    <w:semiHidden/>
    <w:rPr>
      <w:color w:val="808080"/>
    </w:rPr>
  </w:style>
  <w:style w:type="paragraph" w:customStyle="1" w:styleId="6D933EDF7AAA42C6B3779B7564B85FD9">
    <w:name w:val="6D933EDF7AAA42C6B3779B7564B85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2021R2613 - Online address change bill draft</Template>
  <TotalTime>2</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7</cp:revision>
  <dcterms:created xsi:type="dcterms:W3CDTF">2021-02-23T14:19:00Z</dcterms:created>
  <dcterms:modified xsi:type="dcterms:W3CDTF">2021-03-16T14:00:00Z</dcterms:modified>
</cp:coreProperties>
</file>